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2"/>
        <w:gridCol w:w="215"/>
        <w:gridCol w:w="4752"/>
      </w:tblGrid>
      <w:tr w:rsidR="002D7B87" w:rsidRPr="00A3433B" w14:paraId="46A75F1E" w14:textId="77777777" w:rsidTr="00A3433B">
        <w:trPr>
          <w:cantSplit/>
          <w:trHeight w:hRule="exact" w:val="2398"/>
        </w:trPr>
        <w:tc>
          <w:tcPr>
            <w:tcW w:w="4752" w:type="dxa"/>
          </w:tcPr>
          <w:p w14:paraId="52D0F35E" w14:textId="07032B94" w:rsidR="002D7B87" w:rsidRDefault="00A345C2" w:rsidP="00A3433B">
            <w:pPr>
              <w:ind w:left="119" w:right="119"/>
            </w:pPr>
            <w:r>
              <w:br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〒郵便番号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325-0011</w:t>
            </w:r>
            <w:r>
              <w:fldChar w:fldCharType="end"/>
            </w:r>
          </w:p>
          <w:p w14:paraId="2B4AACEB" w14:textId="689EF1BB" w:rsidR="00A345C2" w:rsidRDefault="00A345C2" w:rsidP="00A3433B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栃木県那須塩原市寺子</w:t>
            </w:r>
            <w:r w:rsidR="006570A9">
              <w:rPr>
                <w:noProof/>
              </w:rPr>
              <w:t>3-19-15</w:t>
            </w:r>
            <w:r>
              <w:fldChar w:fldCharType="end"/>
            </w:r>
          </w:p>
          <w:p w14:paraId="32C8F580" w14:textId="7390216B" w:rsidR="00A345C2" w:rsidRDefault="00A345C2" w:rsidP="00A3433B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 w:rsidR="006570A9">
              <w:rPr>
                <w:noProof/>
              </w:rPr>
              <w:t>寺子ドリーム</w:t>
            </w:r>
            <w:r w:rsidR="006570A9">
              <w:rPr>
                <w:noProof/>
              </w:rPr>
              <w:t>113</w:t>
            </w:r>
            <w:r>
              <w:fldChar w:fldCharType="end"/>
            </w:r>
          </w:p>
          <w:p w14:paraId="3CC75519" w14:textId="77777777" w:rsidR="00A345C2" w:rsidRDefault="00A345C2" w:rsidP="00A3433B">
            <w:pPr>
              <w:ind w:left="119" w:right="119"/>
            </w:pPr>
          </w:p>
          <w:p w14:paraId="7A88F360" w14:textId="22C91DFE" w:rsidR="00A345C2" w:rsidRPr="00A3433B" w:rsidRDefault="00A345C2" w:rsidP="00A3433B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坂本美香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  <w:tc>
          <w:tcPr>
            <w:tcW w:w="215" w:type="dxa"/>
          </w:tcPr>
          <w:p w14:paraId="72ED9505" w14:textId="77777777" w:rsidR="002D7B87" w:rsidRPr="00A3433B" w:rsidRDefault="002D7B87" w:rsidP="00A3433B">
            <w:pPr>
              <w:ind w:left="119" w:right="119"/>
            </w:pPr>
          </w:p>
        </w:tc>
        <w:tc>
          <w:tcPr>
            <w:tcW w:w="4752" w:type="dxa"/>
          </w:tcPr>
          <w:p w14:paraId="06A1BE68" w14:textId="73367DBB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916-0107</w:t>
            </w:r>
            <w:r w:rsidR="00A345C2">
              <w:fldChar w:fldCharType="end"/>
            </w:r>
          </w:p>
          <w:p w14:paraId="061244EC" w14:textId="45F6C830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福井県丹生郡越前町上糸生</w:t>
            </w:r>
            <w:r w:rsidR="006570A9">
              <w:rPr>
                <w:noProof/>
              </w:rPr>
              <w:t>3-10-16</w:t>
            </w:r>
            <w:r>
              <w:fldChar w:fldCharType="end"/>
            </w:r>
          </w:p>
          <w:p w14:paraId="05EABA80" w14:textId="7ECEA237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 w:rsidR="006570A9">
              <w:rPr>
                <w:noProof/>
              </w:rPr>
              <w:t>ザ上糸生</w:t>
            </w:r>
            <w:r w:rsidR="006570A9">
              <w:rPr>
                <w:noProof/>
              </w:rPr>
              <w:t>417</w:t>
            </w:r>
            <w:r>
              <w:fldChar w:fldCharType="end"/>
            </w:r>
          </w:p>
          <w:p w14:paraId="19016CC9" w14:textId="77777777" w:rsidR="00A345C2" w:rsidRDefault="00A345C2" w:rsidP="00A345C2">
            <w:pPr>
              <w:ind w:left="119" w:right="119"/>
            </w:pPr>
          </w:p>
          <w:p w14:paraId="1F7AD76E" w14:textId="4DC03796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有賀晃一朗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</w:tr>
      <w:tr w:rsidR="002D7B87" w:rsidRPr="00A3433B" w14:paraId="494355FA" w14:textId="77777777" w:rsidTr="00A3433B">
        <w:trPr>
          <w:cantSplit/>
          <w:trHeight w:hRule="exact" w:val="2398"/>
        </w:trPr>
        <w:tc>
          <w:tcPr>
            <w:tcW w:w="4752" w:type="dxa"/>
          </w:tcPr>
          <w:p w14:paraId="7A8E6956" w14:textId="6F108928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502-0042</w:t>
            </w:r>
            <w:r w:rsidR="00A345C2">
              <w:fldChar w:fldCharType="end"/>
            </w:r>
          </w:p>
          <w:p w14:paraId="446C14A8" w14:textId="4A4EF9F6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岐阜県岐阜市長良城西町</w:t>
            </w:r>
            <w:r w:rsidR="006570A9">
              <w:rPr>
                <w:noProof/>
              </w:rPr>
              <w:t>4-19-17</w:t>
            </w:r>
            <w:r>
              <w:fldChar w:fldCharType="end"/>
            </w:r>
          </w:p>
          <w:p w14:paraId="01615A29" w14:textId="6EEAB170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end"/>
            </w:r>
          </w:p>
          <w:p w14:paraId="0ECC844E" w14:textId="77777777" w:rsidR="00A345C2" w:rsidRDefault="00A345C2" w:rsidP="00A345C2">
            <w:pPr>
              <w:ind w:left="119" w:right="119"/>
            </w:pPr>
          </w:p>
          <w:p w14:paraId="1DF8D8AB" w14:textId="47C4597B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中川マラソン同好会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御中</w:t>
            </w:r>
            <w:r>
              <w:fldChar w:fldCharType="end"/>
            </w:r>
          </w:p>
        </w:tc>
        <w:tc>
          <w:tcPr>
            <w:tcW w:w="215" w:type="dxa"/>
          </w:tcPr>
          <w:p w14:paraId="6E9CD8A2" w14:textId="77777777" w:rsidR="002D7B87" w:rsidRPr="00A3433B" w:rsidRDefault="002D7B87" w:rsidP="00A3433B">
            <w:pPr>
              <w:ind w:left="119" w:right="119"/>
            </w:pPr>
          </w:p>
        </w:tc>
        <w:tc>
          <w:tcPr>
            <w:tcW w:w="4752" w:type="dxa"/>
          </w:tcPr>
          <w:p w14:paraId="2A2EDED3" w14:textId="132D83AD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517-0703</w:t>
            </w:r>
            <w:r w:rsidR="00A345C2">
              <w:fldChar w:fldCharType="end"/>
            </w:r>
          </w:p>
          <w:p w14:paraId="63270324" w14:textId="1835E295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三重県志摩市志摩町和具</w:t>
            </w:r>
            <w:r w:rsidR="006570A9">
              <w:rPr>
                <w:noProof/>
              </w:rPr>
              <w:t>1-6-3</w:t>
            </w:r>
            <w:r>
              <w:fldChar w:fldCharType="end"/>
            </w:r>
          </w:p>
          <w:p w14:paraId="6AB068A6" w14:textId="13322439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 w:rsidR="006570A9">
              <w:fldChar w:fldCharType="separate"/>
            </w:r>
            <w:r w:rsidR="006570A9">
              <w:rPr>
                <w:noProof/>
              </w:rPr>
              <w:t>ゴールデン志摩町和具</w:t>
            </w:r>
            <w:r w:rsidR="006570A9">
              <w:rPr>
                <w:noProof/>
              </w:rPr>
              <w:t>108</w:t>
            </w:r>
            <w:r>
              <w:fldChar w:fldCharType="end"/>
            </w:r>
          </w:p>
          <w:p w14:paraId="0CAB89B7" w14:textId="77777777" w:rsidR="00A345C2" w:rsidRDefault="00A345C2" w:rsidP="00A345C2">
            <w:pPr>
              <w:ind w:left="119" w:right="119"/>
            </w:pPr>
          </w:p>
          <w:p w14:paraId="122FA7C1" w14:textId="3E279698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島恒雄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先生</w:t>
            </w:r>
            <w:r>
              <w:fldChar w:fldCharType="end"/>
            </w:r>
          </w:p>
        </w:tc>
      </w:tr>
      <w:tr w:rsidR="002D7B87" w:rsidRPr="00A3433B" w14:paraId="3926D510" w14:textId="77777777" w:rsidTr="00A3433B">
        <w:trPr>
          <w:cantSplit/>
          <w:trHeight w:hRule="exact" w:val="2398"/>
        </w:trPr>
        <w:tc>
          <w:tcPr>
            <w:tcW w:w="4752" w:type="dxa"/>
          </w:tcPr>
          <w:p w14:paraId="3BF5D3E2" w14:textId="2BE7BA58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560-0045</w:t>
            </w:r>
            <w:r w:rsidR="00A345C2">
              <w:fldChar w:fldCharType="end"/>
            </w:r>
          </w:p>
          <w:p w14:paraId="60CE52CD" w14:textId="1F044BD8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大阪府豊中市刀根山</w:t>
            </w:r>
            <w:r w:rsidR="006570A9">
              <w:rPr>
                <w:noProof/>
              </w:rPr>
              <w:t>3-9-19</w:t>
            </w:r>
            <w:r>
              <w:fldChar w:fldCharType="end"/>
            </w:r>
          </w:p>
          <w:p w14:paraId="664B6A2C" w14:textId="1B33AE73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separate"/>
            </w:r>
            <w:r w:rsidR="006570A9">
              <w:rPr>
                <w:noProof/>
              </w:rPr>
              <w:t>刀根山ランド</w:t>
            </w:r>
            <w:r w:rsidR="006570A9">
              <w:rPr>
                <w:noProof/>
              </w:rPr>
              <w:t>219</w:t>
            </w:r>
            <w:r>
              <w:fldChar w:fldCharType="end"/>
            </w:r>
          </w:p>
          <w:p w14:paraId="763502CE" w14:textId="77777777" w:rsidR="00A345C2" w:rsidRDefault="00A345C2" w:rsidP="00A345C2">
            <w:pPr>
              <w:ind w:left="119" w:right="119"/>
            </w:pPr>
          </w:p>
          <w:p w14:paraId="374640DF" w14:textId="4F5116FA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末吉利郎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  <w:tc>
          <w:tcPr>
            <w:tcW w:w="215" w:type="dxa"/>
          </w:tcPr>
          <w:p w14:paraId="1D3377D1" w14:textId="77777777" w:rsidR="002D7B87" w:rsidRPr="00A3433B" w:rsidRDefault="002D7B87" w:rsidP="00A3433B">
            <w:pPr>
              <w:ind w:left="119" w:right="119"/>
            </w:pPr>
          </w:p>
        </w:tc>
        <w:tc>
          <w:tcPr>
            <w:tcW w:w="4752" w:type="dxa"/>
          </w:tcPr>
          <w:p w14:paraId="6DDA7ED2" w14:textId="283A3167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761-4141</w:t>
            </w:r>
            <w:r w:rsidR="00A345C2">
              <w:fldChar w:fldCharType="end"/>
            </w:r>
          </w:p>
          <w:p w14:paraId="72403F03" w14:textId="0183B78A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香川県小豆郡土庄町馬越</w:t>
            </w:r>
            <w:r w:rsidR="006570A9">
              <w:rPr>
                <w:noProof/>
              </w:rPr>
              <w:t>1-16-18</w:t>
            </w:r>
            <w:r>
              <w:fldChar w:fldCharType="end"/>
            </w:r>
          </w:p>
          <w:p w14:paraId="25BE58B1" w14:textId="240547CC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end"/>
            </w:r>
          </w:p>
          <w:p w14:paraId="125D48DC" w14:textId="77777777" w:rsidR="00A345C2" w:rsidRDefault="00A345C2" w:rsidP="00A345C2">
            <w:pPr>
              <w:ind w:left="119" w:right="119"/>
            </w:pPr>
          </w:p>
          <w:p w14:paraId="5A88475E" w14:textId="382A09A1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竹下光成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</w:tr>
      <w:tr w:rsidR="002D7B87" w:rsidRPr="00A3433B" w14:paraId="76F386A8" w14:textId="77777777" w:rsidTr="00A3433B">
        <w:trPr>
          <w:cantSplit/>
          <w:trHeight w:hRule="exact" w:val="2398"/>
        </w:trPr>
        <w:tc>
          <w:tcPr>
            <w:tcW w:w="4752" w:type="dxa"/>
          </w:tcPr>
          <w:p w14:paraId="41F0F372" w14:textId="1DDD8E24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692-0052</w:t>
            </w:r>
            <w:r w:rsidR="00A345C2">
              <w:fldChar w:fldCharType="end"/>
            </w:r>
          </w:p>
          <w:p w14:paraId="53B82AF0" w14:textId="4C684513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島根県安来市赤崎町</w:t>
            </w:r>
            <w:r w:rsidR="006570A9">
              <w:rPr>
                <w:noProof/>
              </w:rPr>
              <w:t>1-10-9</w:t>
            </w:r>
            <w:r>
              <w:fldChar w:fldCharType="end"/>
            </w:r>
          </w:p>
          <w:p w14:paraId="5B5420D0" w14:textId="1A923197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end"/>
            </w:r>
          </w:p>
          <w:p w14:paraId="457BAD6B" w14:textId="77777777" w:rsidR="00A345C2" w:rsidRDefault="00A345C2" w:rsidP="00A345C2">
            <w:pPr>
              <w:ind w:left="119" w:right="119"/>
            </w:pPr>
          </w:p>
          <w:p w14:paraId="21C8A094" w14:textId="5883C54D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黒岩里歌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  <w:tc>
          <w:tcPr>
            <w:tcW w:w="215" w:type="dxa"/>
          </w:tcPr>
          <w:p w14:paraId="28C51879" w14:textId="77777777" w:rsidR="002D7B87" w:rsidRPr="00A3433B" w:rsidRDefault="002D7B87" w:rsidP="00A3433B">
            <w:pPr>
              <w:ind w:left="119" w:right="119"/>
            </w:pPr>
          </w:p>
        </w:tc>
        <w:tc>
          <w:tcPr>
            <w:tcW w:w="4752" w:type="dxa"/>
          </w:tcPr>
          <w:p w14:paraId="2F4DB80C" w14:textId="11FF79D5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811-5531</w:t>
            </w:r>
            <w:r w:rsidR="00A345C2">
              <w:fldChar w:fldCharType="end"/>
            </w:r>
          </w:p>
          <w:p w14:paraId="539A744F" w14:textId="59919B60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長崎県壱岐市勝本町坂本触</w:t>
            </w:r>
            <w:r w:rsidR="006570A9">
              <w:rPr>
                <w:noProof/>
              </w:rPr>
              <w:t>3-9-17</w:t>
            </w:r>
            <w:r>
              <w:fldChar w:fldCharType="end"/>
            </w:r>
          </w:p>
          <w:p w14:paraId="676CCD45" w14:textId="11E7799B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 w:rsidR="006570A9">
              <w:fldChar w:fldCharType="separate"/>
            </w:r>
            <w:r w:rsidR="006570A9">
              <w:rPr>
                <w:noProof/>
              </w:rPr>
              <w:t>ハウス勝本町坂本触</w:t>
            </w:r>
            <w:r w:rsidR="006570A9">
              <w:rPr>
                <w:noProof/>
              </w:rPr>
              <w:t>304</w:t>
            </w:r>
            <w:r>
              <w:fldChar w:fldCharType="end"/>
            </w:r>
          </w:p>
          <w:p w14:paraId="540BB059" w14:textId="77777777" w:rsidR="00A345C2" w:rsidRDefault="00A345C2" w:rsidP="00A345C2">
            <w:pPr>
              <w:ind w:left="119" w:right="119"/>
            </w:pPr>
          </w:p>
          <w:p w14:paraId="2C48911B" w14:textId="2D1E17AF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小田瑠衣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</w:tr>
      <w:tr w:rsidR="002D7B87" w:rsidRPr="00A3433B" w14:paraId="2CF8EAD6" w14:textId="77777777" w:rsidTr="00A3433B">
        <w:trPr>
          <w:cantSplit/>
          <w:trHeight w:hRule="exact" w:val="2398"/>
        </w:trPr>
        <w:tc>
          <w:tcPr>
            <w:tcW w:w="4752" w:type="dxa"/>
          </w:tcPr>
          <w:p w14:paraId="48C3F3D5" w14:textId="097EEB89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840-0851</w:t>
            </w:r>
            <w:r w:rsidR="00A345C2">
              <w:fldChar w:fldCharType="end"/>
            </w:r>
          </w:p>
          <w:p w14:paraId="206E0E78" w14:textId="7B2069DA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佐賀県佐賀市天祐</w:t>
            </w:r>
            <w:r w:rsidR="006570A9">
              <w:rPr>
                <w:noProof/>
              </w:rPr>
              <w:t>2-2</w:t>
            </w:r>
            <w:r>
              <w:fldChar w:fldCharType="end"/>
            </w:r>
          </w:p>
          <w:p w14:paraId="392DCE23" w14:textId="77E77462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 w:rsidR="006570A9">
              <w:fldChar w:fldCharType="separate"/>
            </w:r>
            <w:r w:rsidR="006570A9">
              <w:rPr>
                <w:noProof/>
              </w:rPr>
              <w:t>天祐テラス</w:t>
            </w:r>
            <w:r w:rsidR="006570A9">
              <w:rPr>
                <w:noProof/>
              </w:rPr>
              <w:t>119</w:t>
            </w:r>
            <w:r>
              <w:fldChar w:fldCharType="end"/>
            </w:r>
          </w:p>
          <w:p w14:paraId="2D49E590" w14:textId="77777777" w:rsidR="00A345C2" w:rsidRDefault="00A345C2" w:rsidP="00A345C2">
            <w:pPr>
              <w:ind w:left="119" w:right="119"/>
            </w:pPr>
          </w:p>
          <w:p w14:paraId="7781D0AA" w14:textId="07C70167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谷口小百合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先生</w:t>
            </w:r>
            <w:r>
              <w:fldChar w:fldCharType="end"/>
            </w:r>
          </w:p>
        </w:tc>
        <w:tc>
          <w:tcPr>
            <w:tcW w:w="215" w:type="dxa"/>
          </w:tcPr>
          <w:p w14:paraId="4A2F10DA" w14:textId="77777777" w:rsidR="002D7B87" w:rsidRPr="00A3433B" w:rsidRDefault="002D7B87" w:rsidP="00A3433B">
            <w:pPr>
              <w:ind w:left="119" w:right="119"/>
            </w:pPr>
          </w:p>
        </w:tc>
        <w:tc>
          <w:tcPr>
            <w:tcW w:w="4752" w:type="dxa"/>
          </w:tcPr>
          <w:p w14:paraId="2168200B" w14:textId="51EA8AEA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620-0053</w:t>
            </w:r>
            <w:r w:rsidR="00A345C2">
              <w:fldChar w:fldCharType="end"/>
            </w:r>
          </w:p>
          <w:p w14:paraId="32A1F7D3" w14:textId="75BD59C5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京都府福知山市西本町</w:t>
            </w:r>
            <w:r w:rsidR="006570A9">
              <w:rPr>
                <w:noProof/>
              </w:rPr>
              <w:t>3-7-2</w:t>
            </w:r>
            <w:r>
              <w:fldChar w:fldCharType="end"/>
            </w:r>
          </w:p>
          <w:p w14:paraId="0AAD2B7A" w14:textId="6DF6BB16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end"/>
            </w:r>
          </w:p>
          <w:p w14:paraId="3069A849" w14:textId="77777777" w:rsidR="00A345C2" w:rsidRDefault="00A345C2" w:rsidP="00A345C2">
            <w:pPr>
              <w:ind w:left="119" w:right="119"/>
            </w:pPr>
          </w:p>
          <w:p w14:paraId="0AA66838" w14:textId="53575115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遠山美保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</w:tr>
      <w:tr w:rsidR="002D7B87" w:rsidRPr="00A3433B" w14:paraId="5B2C3262" w14:textId="77777777" w:rsidTr="00A3433B">
        <w:trPr>
          <w:cantSplit/>
          <w:trHeight w:hRule="exact" w:val="2398"/>
        </w:trPr>
        <w:tc>
          <w:tcPr>
            <w:tcW w:w="4752" w:type="dxa"/>
          </w:tcPr>
          <w:p w14:paraId="53BE275D" w14:textId="1BC7A283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861-0122</w:t>
            </w:r>
            <w:r w:rsidR="00A345C2">
              <w:fldChar w:fldCharType="end"/>
            </w:r>
          </w:p>
          <w:p w14:paraId="40F90615" w14:textId="2EE2B4A6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熊本県鹿本郡植木町古閑</w:t>
            </w:r>
            <w:r w:rsidR="006570A9">
              <w:rPr>
                <w:noProof/>
              </w:rPr>
              <w:t>4-19-18</w:t>
            </w:r>
            <w:r>
              <w:fldChar w:fldCharType="end"/>
            </w:r>
          </w:p>
          <w:p w14:paraId="2C6B31AA" w14:textId="00ECE16C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>
              <w:fldChar w:fldCharType="end"/>
            </w:r>
          </w:p>
          <w:p w14:paraId="275D1F06" w14:textId="77777777" w:rsidR="00A345C2" w:rsidRDefault="00A345C2" w:rsidP="00A345C2">
            <w:pPr>
              <w:ind w:left="119" w:right="119"/>
            </w:pPr>
          </w:p>
          <w:p w14:paraId="6455D9F3" w14:textId="0F0B89B8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鵜飼碧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  <w:tc>
          <w:tcPr>
            <w:tcW w:w="215" w:type="dxa"/>
          </w:tcPr>
          <w:p w14:paraId="4C9720AF" w14:textId="77777777" w:rsidR="002D7B87" w:rsidRPr="00A3433B" w:rsidRDefault="002D7B87" w:rsidP="00A3433B">
            <w:pPr>
              <w:ind w:left="119" w:right="119"/>
            </w:pPr>
          </w:p>
        </w:tc>
        <w:tc>
          <w:tcPr>
            <w:tcW w:w="4752" w:type="dxa"/>
          </w:tcPr>
          <w:p w14:paraId="42646A4D" w14:textId="03220530" w:rsidR="00A345C2" w:rsidRDefault="00F711BB" w:rsidP="00A345C2">
            <w:pPr>
              <w:ind w:left="119" w:right="119"/>
            </w:pP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  <w:r w:rsidR="00A345C2">
              <w:br/>
            </w:r>
            <w:r w:rsidR="00A345C2">
              <w:fldChar w:fldCharType="begin"/>
            </w:r>
            <w:r w:rsidR="00A345C2">
              <w:instrText xml:space="preserve"> </w:instrText>
            </w:r>
            <w:r w:rsidR="00A345C2">
              <w:rPr>
                <w:rFonts w:hint="eastAsia"/>
              </w:rPr>
              <w:instrText xml:space="preserve">MERGEFIELD </w:instrText>
            </w:r>
            <w:r w:rsidR="00A345C2">
              <w:rPr>
                <w:rFonts w:hint="eastAsia"/>
              </w:rPr>
              <w:instrText>〒郵便番号</w:instrText>
            </w:r>
            <w:r w:rsidR="00A345C2">
              <w:instrText xml:space="preserve"> </w:instrText>
            </w:r>
            <w:r w:rsidR="00A345C2">
              <w:fldChar w:fldCharType="separate"/>
            </w:r>
            <w:r w:rsidR="006570A9">
              <w:rPr>
                <w:noProof/>
              </w:rPr>
              <w:t>〒</w:t>
            </w:r>
            <w:r w:rsidR="006570A9">
              <w:rPr>
                <w:noProof/>
              </w:rPr>
              <w:t>029-4304</w:t>
            </w:r>
            <w:r w:rsidR="00A345C2">
              <w:fldChar w:fldCharType="end"/>
            </w:r>
          </w:p>
          <w:p w14:paraId="214ED255" w14:textId="299E454E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MERGEFIELD </w:instrText>
            </w:r>
            <w:r>
              <w:rPr>
                <w:rFonts w:hint="eastAsia"/>
              </w:rPr>
              <w:instrText>住所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岩手県奥州市衣川区外の沢</w:t>
            </w:r>
            <w:r w:rsidR="006570A9">
              <w:rPr>
                <w:noProof/>
              </w:rPr>
              <w:t>2-1-19</w:t>
            </w:r>
            <w:r>
              <w:fldChar w:fldCharType="end"/>
            </w:r>
          </w:p>
          <w:p w14:paraId="67E7CFDB" w14:textId="49C9047E" w:rsidR="00A345C2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住所</w:instrText>
            </w:r>
            <w:r>
              <w:instrText xml:space="preserve">2 </w:instrText>
            </w:r>
            <w:r w:rsidR="006570A9">
              <w:fldChar w:fldCharType="separate"/>
            </w:r>
            <w:r w:rsidR="006570A9">
              <w:rPr>
                <w:noProof/>
              </w:rPr>
              <w:t>衣川区外の沢庵</w:t>
            </w:r>
            <w:r w:rsidR="006570A9">
              <w:rPr>
                <w:noProof/>
              </w:rPr>
              <w:t>100</w:t>
            </w:r>
            <w:r>
              <w:fldChar w:fldCharType="end"/>
            </w:r>
          </w:p>
          <w:p w14:paraId="431E019D" w14:textId="77777777" w:rsidR="00A345C2" w:rsidRDefault="00A345C2" w:rsidP="00A345C2">
            <w:pPr>
              <w:ind w:left="119" w:right="119"/>
            </w:pPr>
          </w:p>
          <w:p w14:paraId="5CCDB882" w14:textId="5B940316" w:rsidR="002D7B87" w:rsidRPr="00A3433B" w:rsidRDefault="00A345C2" w:rsidP="00A345C2">
            <w:pPr>
              <w:ind w:left="119" w:right="119"/>
            </w:pPr>
            <w:r>
              <w:fldChar w:fldCharType="begin"/>
            </w:r>
            <w:r>
              <w:instrText xml:space="preserve"> MERGEFIELD </w:instrText>
            </w:r>
            <w:r>
              <w:instrText>氏名敬称</w:instrText>
            </w:r>
            <w:r>
              <w:instrText xml:space="preserve"> </w:instrText>
            </w:r>
            <w:r>
              <w:fldChar w:fldCharType="separate"/>
            </w:r>
            <w:r w:rsidR="006570A9">
              <w:rPr>
                <w:noProof/>
              </w:rPr>
              <w:t>河口有美</w:t>
            </w:r>
            <w:r w:rsidR="006570A9">
              <w:rPr>
                <w:noProof/>
              </w:rPr>
              <w:t xml:space="preserve"> </w:t>
            </w:r>
            <w:r w:rsidR="006570A9">
              <w:rPr>
                <w:noProof/>
              </w:rPr>
              <w:t>様</w:t>
            </w:r>
            <w:r>
              <w:fldChar w:fldCharType="end"/>
            </w:r>
          </w:p>
        </w:tc>
      </w:tr>
    </w:tbl>
    <w:p w14:paraId="4995CDAA" w14:textId="4CAA0DA4" w:rsidR="00647BFF" w:rsidRPr="002D7B87" w:rsidRDefault="00647BFF" w:rsidP="002D7B87">
      <w:pPr>
        <w:ind w:left="119" w:right="119"/>
        <w:rPr>
          <w:vanish/>
        </w:rPr>
      </w:pPr>
    </w:p>
    <w:sectPr w:rsidR="00647BFF" w:rsidRPr="002D7B87" w:rsidSect="002D7B87">
      <w:type w:val="continuous"/>
      <w:pgSz w:w="11906" w:h="16838"/>
      <w:pgMar w:top="1219" w:right="1094" w:bottom="0" w:left="10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C654" w14:textId="77777777" w:rsidR="00F711BB" w:rsidRDefault="00F711BB" w:rsidP="00F711BB">
      <w:r>
        <w:separator/>
      </w:r>
    </w:p>
  </w:endnote>
  <w:endnote w:type="continuationSeparator" w:id="0">
    <w:p w14:paraId="74B83508" w14:textId="77777777" w:rsidR="00F711BB" w:rsidRDefault="00F711BB" w:rsidP="00F7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BEF3" w14:textId="77777777" w:rsidR="00F711BB" w:rsidRDefault="00F711BB" w:rsidP="00F711BB">
      <w:r>
        <w:separator/>
      </w:r>
    </w:p>
  </w:footnote>
  <w:footnote w:type="continuationSeparator" w:id="0">
    <w:p w14:paraId="5E71CD27" w14:textId="77777777" w:rsidR="00F711BB" w:rsidRDefault="00F711BB" w:rsidP="00F7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akihiro_kubo\Desktop\6498_差込印刷完全アスター版\差込印刷\excel_sample 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差込用 $'`"/>
    <w:dataSource r:id="rId2"/>
    <w:viewMergedData/>
    <w:odso>
      <w:udl w:val="Provider=Microsoft.ACE.OLEDB.12.0;User ID=Admin;Data Source=C:\Users\akihiro_kubo\Desktop\6498_差込印刷完全アスター版\差込印刷\excel_sample 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差込用 $'"/>
      <w:src r:id="rId3"/>
      <w:colDelim w:val="9"/>
      <w:type w:val="database"/>
      <w:fHdr/>
      <w:fieldMapData>
        <w:lid w:val="ja-JP"/>
      </w:fieldMapData>
      <w:fieldMapData>
        <w:type w:val="dbColumn"/>
        <w:name w:val="敬称"/>
        <w:mappedName w:val="敬称"/>
        <w:column w:val="5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4"/>
        <w:lid w:val="ja-JP"/>
      </w:fieldMapData>
      <w:fieldMapData>
        <w:type w:val="dbColumn"/>
        <w:name w:val="敬称"/>
        <w:mappedName w:val="接尾辞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1"/>
        <w:mappedName w:val="住所 1"/>
        <w:column w:val="2"/>
        <w:lid w:val="ja-JP"/>
      </w:fieldMapData>
      <w:fieldMapData>
        <w:type w:val="dbColumn"/>
        <w:name w:val="住所2"/>
        <w:mappedName w:val="住所 2"/>
        <w:column w:val="3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C2"/>
    <w:rsid w:val="00153FB0"/>
    <w:rsid w:val="002D7B87"/>
    <w:rsid w:val="00647BFF"/>
    <w:rsid w:val="006570A9"/>
    <w:rsid w:val="00A3433B"/>
    <w:rsid w:val="00A345C2"/>
    <w:rsid w:val="00F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6CA353"/>
  <w15:chartTrackingRefBased/>
  <w15:docId w15:val="{91832551-D765-4AD3-ADF9-06290E18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B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B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71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B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akihiro_kubo\Desktop\6498_&#24046;&#36796;&#21360;&#21047;&#23436;&#20840;&#12450;&#12473;&#12479;&#12540;&#29256;\&#24046;&#36796;&#21360;&#21047;\excel_sample%20data.xlsx" TargetMode="External"/><Relationship Id="rId2" Type="http://schemas.openxmlformats.org/officeDocument/2006/relationships/mailMergeSource" Target="file:///C:\Users\akihiro_kubo\Desktop\6498_&#24046;&#36796;&#21360;&#21047;&#23436;&#20840;&#12450;&#12473;&#12479;&#12540;&#29256;\&#24046;&#36796;&#21360;&#21047;\excel_sample%20data.xlsx" TargetMode="External"/><Relationship Id="rId1" Type="http://schemas.openxmlformats.org/officeDocument/2006/relationships/attachedTemplate" Target="file:///C:\Users\akihiro_kubo\Desktop\6498_&#24046;&#36796;&#21360;&#21047;&#23436;&#20840;&#12450;&#12473;&#12479;&#12540;&#29256;\&#24046;&#36796;&#21360;&#21047;\RB13_UPRL12B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RB13_UPRL12B.dot</Template>
  <TotalTime>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akihiro_kubo</dc:creator>
  <cp:keywords/>
  <dc:description/>
  <cp:lastModifiedBy>久保 晶裕</cp:lastModifiedBy>
  <cp:revision>4</cp:revision>
  <cp:lastPrinted>2021-09-21T06:56:00Z</cp:lastPrinted>
  <dcterms:created xsi:type="dcterms:W3CDTF">2021-09-21T06:46:00Z</dcterms:created>
  <dcterms:modified xsi:type="dcterms:W3CDTF">2021-09-27T23:35:00Z</dcterms:modified>
</cp:coreProperties>
</file>